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C9" w:rsidRDefault="00E12BC9" w:rsidP="00854283">
      <w:pPr>
        <w:ind w:left="-284"/>
      </w:pPr>
    </w:p>
    <w:p w:rsidR="00854283" w:rsidRPr="00854283" w:rsidRDefault="00E75E29" w:rsidP="00854283">
      <w:pPr>
        <w:ind w:left="-851"/>
        <w:rPr>
          <w:b/>
        </w:rPr>
      </w:pPr>
      <w:r>
        <w:rPr>
          <w:b/>
        </w:rPr>
        <w:t>National 5 dance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720"/>
        <w:gridCol w:w="2624"/>
        <w:gridCol w:w="3197"/>
        <w:gridCol w:w="2795"/>
        <w:gridCol w:w="2909"/>
        <w:gridCol w:w="2348"/>
      </w:tblGrid>
      <w:tr w:rsidR="00854283" w:rsidRPr="003E0078" w:rsidTr="00C266D0">
        <w:tc>
          <w:tcPr>
            <w:tcW w:w="1560" w:type="dxa"/>
          </w:tcPr>
          <w:p w:rsidR="00854283" w:rsidRPr="003E0078" w:rsidRDefault="00854283" w:rsidP="0085428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854283" w:rsidRPr="003E0078" w:rsidRDefault="00854283" w:rsidP="00854283">
            <w:p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Learning Intention</w:t>
            </w:r>
          </w:p>
        </w:tc>
        <w:tc>
          <w:tcPr>
            <w:tcW w:w="3260" w:type="dxa"/>
          </w:tcPr>
          <w:p w:rsidR="00854283" w:rsidRPr="003E0078" w:rsidRDefault="00854283" w:rsidP="00854283">
            <w:p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Success Criteria – learners will be able to;</w:t>
            </w:r>
          </w:p>
        </w:tc>
        <w:tc>
          <w:tcPr>
            <w:tcW w:w="2835" w:type="dxa"/>
          </w:tcPr>
          <w:p w:rsidR="00854283" w:rsidRPr="003E0078" w:rsidRDefault="00854283" w:rsidP="00854283">
            <w:p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Planned Homework activities</w:t>
            </w:r>
          </w:p>
        </w:tc>
        <w:tc>
          <w:tcPr>
            <w:tcW w:w="2977" w:type="dxa"/>
          </w:tcPr>
          <w:p w:rsidR="00854283" w:rsidRPr="003E0078" w:rsidRDefault="00854283" w:rsidP="00854283">
            <w:p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Ways to Support Learning at Home</w:t>
            </w:r>
          </w:p>
        </w:tc>
        <w:tc>
          <w:tcPr>
            <w:tcW w:w="2409" w:type="dxa"/>
          </w:tcPr>
          <w:p w:rsidR="00854283" w:rsidRPr="003E0078" w:rsidRDefault="00854283" w:rsidP="00854283">
            <w:p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Assessment</w:t>
            </w:r>
          </w:p>
        </w:tc>
      </w:tr>
      <w:tr w:rsidR="00854283" w:rsidRPr="003E0078" w:rsidTr="00C266D0">
        <w:trPr>
          <w:trHeight w:val="4697"/>
        </w:trPr>
        <w:tc>
          <w:tcPr>
            <w:tcW w:w="1560" w:type="dxa"/>
          </w:tcPr>
          <w:p w:rsidR="00854283" w:rsidRPr="003E0078" w:rsidRDefault="00E75E29" w:rsidP="00E75E29">
            <w:pPr>
              <w:rPr>
                <w:rFonts w:ascii="Arial" w:hAnsi="Arial" w:cs="Arial"/>
              </w:rPr>
            </w:pPr>
            <w:r w:rsidRPr="003E0078">
              <w:rPr>
                <w:rFonts w:ascii="Arial" w:hAnsi="Arial" w:cs="Arial"/>
                <w:b/>
              </w:rPr>
              <w:t>Dance: Technical Skills</w:t>
            </w:r>
          </w:p>
          <w:p w:rsidR="00523F17" w:rsidRPr="003E0078" w:rsidRDefault="00523F17" w:rsidP="00E75E29">
            <w:pPr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8A3DA6" w:rsidP="008A3DA6">
            <w:p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Dance: Choreography</w:t>
            </w:r>
          </w:p>
          <w:p w:rsidR="00523F17" w:rsidRPr="003E0078" w:rsidRDefault="00523F17" w:rsidP="008A3DA6">
            <w:pPr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3B3DCC" w:rsidRPr="003E0078" w:rsidRDefault="003B3DCC" w:rsidP="002D27F1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C266D0" w:rsidRPr="003E0078" w:rsidRDefault="00E75E29" w:rsidP="00854283">
            <w:pPr>
              <w:rPr>
                <w:rFonts w:ascii="Arial" w:hAnsi="Arial" w:cs="Arial"/>
              </w:rPr>
            </w:pPr>
            <w:r w:rsidRPr="003E0078">
              <w:rPr>
                <w:rFonts w:ascii="Arial" w:hAnsi="Arial" w:cs="Arial"/>
                <w:b/>
              </w:rPr>
              <w:lastRenderedPageBreak/>
              <w:t xml:space="preserve">Learners will develop their technical dance skills in Jazz and Contemporary dance. They will apply these skills in </w:t>
            </w:r>
            <w:r w:rsidR="00AC4E61">
              <w:rPr>
                <w:rFonts w:ascii="Arial" w:hAnsi="Arial" w:cs="Arial"/>
                <w:b/>
              </w:rPr>
              <w:t xml:space="preserve">a teacher led </w:t>
            </w:r>
            <w:r w:rsidRPr="003E0078">
              <w:rPr>
                <w:rFonts w:ascii="Arial" w:hAnsi="Arial" w:cs="Arial"/>
                <w:b/>
              </w:rPr>
              <w:t xml:space="preserve">choreographed dance. </w:t>
            </w: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442E46" w:rsidRPr="003E0078" w:rsidRDefault="00442E46" w:rsidP="00854283">
            <w:pPr>
              <w:rPr>
                <w:rFonts w:ascii="Arial" w:hAnsi="Arial" w:cs="Arial"/>
              </w:rPr>
            </w:pPr>
          </w:p>
          <w:p w:rsidR="00A72A5E" w:rsidRPr="003E0078" w:rsidRDefault="00A72A5E" w:rsidP="00854283">
            <w:pPr>
              <w:rPr>
                <w:rFonts w:ascii="Arial" w:hAnsi="Arial" w:cs="Arial"/>
                <w:b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523F17" w:rsidRPr="003E0078" w:rsidRDefault="00812791" w:rsidP="00854283">
            <w:p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Learners</w:t>
            </w:r>
            <w:r w:rsidR="008A3DA6" w:rsidRPr="003E0078">
              <w:rPr>
                <w:rFonts w:ascii="Arial" w:hAnsi="Arial" w:cs="Arial"/>
                <w:b/>
              </w:rPr>
              <w:t xml:space="preserve"> will apply their knowledge and understanding of a range of choreographic devices and structures within the creative process to create short choreographed sequences</w:t>
            </w:r>
            <w:r w:rsidR="003E0078" w:rsidRPr="003E0078">
              <w:rPr>
                <w:rFonts w:ascii="Arial" w:hAnsi="Arial" w:cs="Arial"/>
                <w:b/>
              </w:rPr>
              <w:t xml:space="preserve"> They will create a choreography with a chosen theme and discuss this in a choreographic review.</w:t>
            </w:r>
          </w:p>
          <w:p w:rsidR="00523F17" w:rsidRPr="003E0078" w:rsidRDefault="00523F17" w:rsidP="00854283">
            <w:pPr>
              <w:rPr>
                <w:rFonts w:ascii="Arial" w:hAnsi="Arial" w:cs="Arial"/>
                <w:b/>
              </w:rPr>
            </w:pPr>
          </w:p>
          <w:p w:rsidR="00523F17" w:rsidRPr="003E0078" w:rsidRDefault="00523F17" w:rsidP="00854283">
            <w:pPr>
              <w:rPr>
                <w:rFonts w:ascii="Arial" w:hAnsi="Arial" w:cs="Arial"/>
              </w:rPr>
            </w:pPr>
          </w:p>
          <w:p w:rsidR="004C449B" w:rsidRPr="003E0078" w:rsidRDefault="004C449B" w:rsidP="00854283">
            <w:pPr>
              <w:rPr>
                <w:rFonts w:ascii="Arial" w:hAnsi="Arial" w:cs="Arial"/>
                <w:b/>
              </w:rPr>
            </w:pPr>
          </w:p>
          <w:p w:rsidR="003E0078" w:rsidRPr="003E0078" w:rsidRDefault="003E0078" w:rsidP="003E0078">
            <w:p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Passport of Skills:</w:t>
            </w:r>
          </w:p>
          <w:p w:rsidR="003E0078" w:rsidRPr="003E0078" w:rsidRDefault="003E0078" w:rsidP="003E007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Taking Responsibilities</w:t>
            </w:r>
          </w:p>
          <w:p w:rsidR="003E0078" w:rsidRPr="003E0078" w:rsidRDefault="003E0078" w:rsidP="003E007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 xml:space="preserve">Communicating </w:t>
            </w:r>
          </w:p>
          <w:p w:rsidR="003E0078" w:rsidRPr="003E0078" w:rsidRDefault="003E0078" w:rsidP="003E007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 xml:space="preserve">Working with others </w:t>
            </w:r>
          </w:p>
          <w:p w:rsidR="003E0078" w:rsidRDefault="003E0078" w:rsidP="003E0078">
            <w:pPr>
              <w:pStyle w:val="ListParagraph"/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Planning, managing, organising</w:t>
            </w:r>
          </w:p>
          <w:p w:rsidR="004C449B" w:rsidRPr="003E0078" w:rsidRDefault="004C449B" w:rsidP="003E0078">
            <w:pPr>
              <w:pStyle w:val="ListParagraph"/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60" w:type="dxa"/>
          </w:tcPr>
          <w:p w:rsidR="00442E46" w:rsidRPr="003E0078" w:rsidRDefault="00442E46" w:rsidP="00442E46">
            <w:pPr>
              <w:pStyle w:val="ListParagraph"/>
              <w:rPr>
                <w:rFonts w:ascii="Arial" w:hAnsi="Arial" w:cs="Arial"/>
              </w:rPr>
            </w:pPr>
          </w:p>
          <w:p w:rsidR="007E5BAA" w:rsidRDefault="00C67030" w:rsidP="0070480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C67030">
              <w:rPr>
                <w:rFonts w:ascii="Arial" w:hAnsi="Arial" w:cs="Arial"/>
              </w:rPr>
              <w:t>d</w:t>
            </w:r>
            <w:r w:rsidR="0003083C" w:rsidRPr="00C67030">
              <w:rPr>
                <w:rFonts w:ascii="Arial" w:hAnsi="Arial" w:cs="Arial"/>
              </w:rPr>
              <w:t xml:space="preserve">emonstrate an understanding of the origins of Jazz and contemporary dance. </w:t>
            </w:r>
          </w:p>
          <w:p w:rsidR="00C67030" w:rsidRPr="00C67030" w:rsidRDefault="00C67030" w:rsidP="00C67030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C67030" w:rsidP="003B7E4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D27F1" w:rsidRPr="003E0078">
              <w:rPr>
                <w:rFonts w:ascii="Arial" w:hAnsi="Arial" w:cs="Arial"/>
              </w:rPr>
              <w:t xml:space="preserve">erform </w:t>
            </w:r>
            <w:r w:rsidR="003B7E48" w:rsidRPr="003E0078">
              <w:rPr>
                <w:rFonts w:ascii="Arial" w:hAnsi="Arial" w:cs="Arial"/>
              </w:rPr>
              <w:t xml:space="preserve">a range of </w:t>
            </w:r>
            <w:r w:rsidR="003B7E48" w:rsidRPr="003E0078">
              <w:rPr>
                <w:rFonts w:ascii="Arial" w:hAnsi="Arial" w:cs="Arial"/>
              </w:rPr>
              <w:t xml:space="preserve">jazz and contemporary </w:t>
            </w:r>
            <w:r w:rsidR="003B7E48" w:rsidRPr="003E0078">
              <w:rPr>
                <w:rFonts w:ascii="Arial" w:hAnsi="Arial" w:cs="Arial"/>
              </w:rPr>
              <w:t>technical dance skills</w:t>
            </w:r>
          </w:p>
          <w:p w:rsidR="002D27F1" w:rsidRPr="003E0078" w:rsidRDefault="002D27F1" w:rsidP="002D27F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D27F1" w:rsidRPr="00C67030" w:rsidRDefault="00C67030" w:rsidP="00B658C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7E5BAA" w:rsidRPr="00C67030">
              <w:rPr>
                <w:rFonts w:ascii="Arial" w:hAnsi="Arial" w:cs="Arial"/>
                <w:bCs/>
              </w:rPr>
              <w:t xml:space="preserve">pply </w:t>
            </w:r>
            <w:r w:rsidRPr="00C67030">
              <w:rPr>
                <w:rFonts w:ascii="Arial" w:hAnsi="Arial" w:cs="Arial"/>
                <w:bCs/>
              </w:rPr>
              <w:t xml:space="preserve">jazz and contemporary </w:t>
            </w:r>
            <w:r w:rsidR="002D27F1" w:rsidRPr="00C67030">
              <w:rPr>
                <w:rFonts w:ascii="Arial" w:hAnsi="Arial" w:cs="Arial"/>
                <w:bCs/>
              </w:rPr>
              <w:t xml:space="preserve">dance </w:t>
            </w:r>
            <w:r w:rsidRPr="00C67030">
              <w:rPr>
                <w:rFonts w:ascii="Arial" w:hAnsi="Arial" w:cs="Arial"/>
                <w:bCs/>
              </w:rPr>
              <w:t xml:space="preserve">techniques </w:t>
            </w:r>
            <w:r w:rsidR="002D27F1" w:rsidRPr="00C67030">
              <w:rPr>
                <w:rFonts w:ascii="Arial" w:hAnsi="Arial" w:cs="Arial"/>
                <w:bCs/>
              </w:rPr>
              <w:t xml:space="preserve">to </w:t>
            </w:r>
            <w:r>
              <w:rPr>
                <w:rFonts w:ascii="Arial" w:hAnsi="Arial" w:cs="Arial"/>
                <w:bCs/>
              </w:rPr>
              <w:t>a specific jazz and contemporary dance. (teacher led)</w:t>
            </w:r>
          </w:p>
          <w:p w:rsidR="00C67030" w:rsidRPr="00C67030" w:rsidRDefault="00C67030" w:rsidP="00C670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030" w:rsidRPr="00C67030" w:rsidRDefault="003B7E48" w:rsidP="00C6703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0078">
              <w:rPr>
                <w:rFonts w:ascii="Arial" w:hAnsi="Arial" w:cs="Arial"/>
              </w:rPr>
              <w:t>apply the principles of safe dance practice in relation to physical wellbeing</w:t>
            </w:r>
          </w:p>
          <w:p w:rsidR="002D27F1" w:rsidRPr="003E0078" w:rsidRDefault="002D27F1" w:rsidP="002D27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D27F1" w:rsidRPr="003E0078" w:rsidRDefault="00C67030" w:rsidP="002D27F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8A3DA6" w:rsidRPr="003E0078">
              <w:rPr>
                <w:rFonts w:ascii="Arial" w:hAnsi="Arial" w:cs="Arial"/>
                <w:bCs/>
              </w:rPr>
              <w:t>nalyse and evaluate technical dance skills used in the performance of self, peers and/or others</w:t>
            </w:r>
          </w:p>
          <w:p w:rsidR="002D27F1" w:rsidRPr="00C67030" w:rsidRDefault="002D27F1" w:rsidP="00C670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030" w:rsidRPr="00C67030" w:rsidRDefault="00C67030" w:rsidP="00C6703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D27F1" w:rsidRPr="003E0078" w:rsidRDefault="002D27F1" w:rsidP="002D27F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0078">
              <w:rPr>
                <w:rFonts w:ascii="Arial" w:hAnsi="Arial" w:cs="Arial"/>
              </w:rPr>
              <w:t>respond</w:t>
            </w:r>
            <w:r w:rsidRPr="003E0078">
              <w:rPr>
                <w:rFonts w:ascii="Arial" w:hAnsi="Arial" w:cs="Arial"/>
              </w:rPr>
              <w:t xml:space="preserve"> to</w:t>
            </w:r>
            <w:r w:rsidRPr="003E0078">
              <w:rPr>
                <w:rFonts w:ascii="Arial" w:hAnsi="Arial" w:cs="Arial"/>
              </w:rPr>
              <w:t xml:space="preserve"> visual/ written</w:t>
            </w:r>
            <w:r w:rsidRPr="003E0078">
              <w:rPr>
                <w:rFonts w:ascii="Arial" w:hAnsi="Arial" w:cs="Arial"/>
              </w:rPr>
              <w:t xml:space="preserve"> stimuli using imagination and creativity to create choreography</w:t>
            </w:r>
          </w:p>
          <w:p w:rsidR="002D27F1" w:rsidRPr="003E0078" w:rsidRDefault="002D27F1" w:rsidP="002D27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2791" w:rsidRPr="003E0078" w:rsidRDefault="002D27F1" w:rsidP="002D27F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0078">
              <w:rPr>
                <w:rFonts w:ascii="Arial" w:hAnsi="Arial" w:cs="Arial"/>
              </w:rPr>
              <w:t xml:space="preserve">Understand, demonstrate </w:t>
            </w:r>
            <w:r w:rsidR="00812791" w:rsidRPr="003E0078">
              <w:rPr>
                <w:rFonts w:ascii="Arial" w:hAnsi="Arial" w:cs="Arial"/>
              </w:rPr>
              <w:t>and apply knowledge of a range of choreographic skills to create a dance</w:t>
            </w:r>
          </w:p>
          <w:p w:rsidR="002D27F1" w:rsidRPr="003E0078" w:rsidRDefault="002D27F1" w:rsidP="002D27F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7E48" w:rsidRPr="003E0078" w:rsidRDefault="00812791" w:rsidP="00676FC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0078">
              <w:rPr>
                <w:rFonts w:ascii="Arial" w:hAnsi="Arial" w:cs="Arial"/>
              </w:rPr>
              <w:t xml:space="preserve">work imaginatively and </w:t>
            </w:r>
            <w:r w:rsidR="002D27F1" w:rsidRPr="003E0078">
              <w:rPr>
                <w:rFonts w:ascii="Arial" w:hAnsi="Arial" w:cs="Arial"/>
              </w:rPr>
              <w:t>creatively as part of a group to create dance sequences</w:t>
            </w:r>
          </w:p>
          <w:p w:rsidR="0003083C" w:rsidRPr="003E0078" w:rsidRDefault="0003083C" w:rsidP="0003083C">
            <w:pPr>
              <w:pStyle w:val="ListParagraph"/>
              <w:rPr>
                <w:rFonts w:ascii="Arial" w:hAnsi="Arial" w:cs="Arial"/>
              </w:rPr>
            </w:pPr>
          </w:p>
          <w:p w:rsidR="0003083C" w:rsidRPr="003E0078" w:rsidRDefault="0003083C" w:rsidP="00676FC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0078">
              <w:rPr>
                <w:rFonts w:ascii="Arial" w:hAnsi="Arial" w:cs="Arial"/>
              </w:rPr>
              <w:t>Select and apply music, movements and theatre arts appropriate for chosen theme.</w:t>
            </w:r>
          </w:p>
          <w:p w:rsidR="003E0078" w:rsidRPr="003E0078" w:rsidRDefault="003E0078" w:rsidP="003E0078">
            <w:pPr>
              <w:pStyle w:val="ListParagraph"/>
              <w:rPr>
                <w:rFonts w:ascii="Arial" w:hAnsi="Arial" w:cs="Arial"/>
              </w:rPr>
            </w:pPr>
          </w:p>
          <w:p w:rsidR="003E0078" w:rsidRPr="003E0078" w:rsidRDefault="003E0078" w:rsidP="00676FC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0078">
              <w:rPr>
                <w:rFonts w:ascii="Arial" w:hAnsi="Arial" w:cs="Arial"/>
              </w:rPr>
              <w:t>Demonstrate knowledge of devices, spatial patterns and structure which will be detailed in a choreographic review.</w:t>
            </w: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812791" w:rsidRPr="003E0078" w:rsidRDefault="00812791" w:rsidP="0081279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237918" w:rsidRPr="003E0078" w:rsidRDefault="00237918" w:rsidP="00237918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pStyle w:val="ListParagraph"/>
              <w:ind w:left="765"/>
              <w:rPr>
                <w:rFonts w:ascii="Arial" w:hAnsi="Arial" w:cs="Arial"/>
              </w:rPr>
            </w:pPr>
          </w:p>
          <w:p w:rsidR="004C449B" w:rsidRPr="003E0078" w:rsidRDefault="004C449B" w:rsidP="004C449B">
            <w:pPr>
              <w:pStyle w:val="ListParagraph"/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4283" w:rsidRPr="003E0078" w:rsidRDefault="00854283" w:rsidP="00854283">
            <w:pPr>
              <w:rPr>
                <w:rFonts w:ascii="Arial" w:hAnsi="Arial" w:cs="Arial"/>
              </w:rPr>
            </w:pPr>
          </w:p>
          <w:p w:rsidR="00854283" w:rsidRPr="003E0078" w:rsidRDefault="0003083C" w:rsidP="0003083C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</w:rPr>
            </w:pPr>
            <w:r w:rsidRPr="003E0078">
              <w:rPr>
                <w:rFonts w:ascii="Arial" w:hAnsi="Arial" w:cs="Arial"/>
              </w:rPr>
              <w:t>Research projects relating to jazz and Contemporary dance.  (History of each style, techniques and choreographers.)</w:t>
            </w:r>
          </w:p>
          <w:p w:rsidR="0003083C" w:rsidRPr="003E0078" w:rsidRDefault="0003083C" w:rsidP="0003083C">
            <w:pPr>
              <w:rPr>
                <w:rFonts w:ascii="Arial" w:hAnsi="Arial" w:cs="Arial"/>
              </w:rPr>
            </w:pPr>
          </w:p>
          <w:p w:rsidR="0003083C" w:rsidRPr="003E0078" w:rsidRDefault="0003083C" w:rsidP="0003083C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</w:rPr>
            </w:pPr>
            <w:r w:rsidRPr="003E0078">
              <w:rPr>
                <w:rFonts w:ascii="Arial" w:hAnsi="Arial" w:cs="Arial"/>
              </w:rPr>
              <w:t>Rehearse specific dance techniques and teacher led choreographies.</w:t>
            </w:r>
          </w:p>
          <w:p w:rsidR="0003083C" w:rsidRPr="003E0078" w:rsidRDefault="0003083C" w:rsidP="0003083C">
            <w:pPr>
              <w:rPr>
                <w:rFonts w:ascii="Arial" w:hAnsi="Arial" w:cs="Arial"/>
              </w:rPr>
            </w:pPr>
          </w:p>
          <w:p w:rsidR="0003083C" w:rsidRPr="003E0078" w:rsidRDefault="0003083C" w:rsidP="0003083C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03083C" w:rsidRPr="003E0078" w:rsidRDefault="0003083C" w:rsidP="0003083C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</w:rPr>
            </w:pPr>
            <w:r w:rsidRPr="003E0078">
              <w:rPr>
                <w:rFonts w:ascii="Arial" w:hAnsi="Arial" w:cs="Arial"/>
              </w:rPr>
              <w:t>Select music in relation to theme.</w:t>
            </w:r>
          </w:p>
          <w:p w:rsidR="0003083C" w:rsidRPr="003E0078" w:rsidRDefault="0003083C" w:rsidP="0003083C">
            <w:pPr>
              <w:rPr>
                <w:rFonts w:ascii="Arial" w:hAnsi="Arial" w:cs="Arial"/>
              </w:rPr>
            </w:pPr>
          </w:p>
          <w:p w:rsidR="0003083C" w:rsidRPr="003E0078" w:rsidRDefault="0003083C" w:rsidP="0003083C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</w:rPr>
            </w:pPr>
            <w:r w:rsidRPr="003E0078">
              <w:rPr>
                <w:rFonts w:ascii="Arial" w:hAnsi="Arial" w:cs="Arial"/>
              </w:rPr>
              <w:t>Research chosen theme including facts and statistics.</w:t>
            </w:r>
          </w:p>
          <w:p w:rsidR="0003083C" w:rsidRPr="003E0078" w:rsidRDefault="0003083C" w:rsidP="0003083C">
            <w:pPr>
              <w:rPr>
                <w:rFonts w:ascii="Arial" w:hAnsi="Arial" w:cs="Arial"/>
              </w:rPr>
            </w:pPr>
          </w:p>
          <w:p w:rsidR="0003083C" w:rsidRPr="003E0078" w:rsidRDefault="0003083C" w:rsidP="0003083C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</w:rPr>
            </w:pPr>
            <w:r w:rsidRPr="003E0078">
              <w:rPr>
                <w:rFonts w:ascii="Arial" w:hAnsi="Arial" w:cs="Arial"/>
              </w:rPr>
              <w:t>Plan and create movements that can represent chosen theme.</w:t>
            </w:r>
          </w:p>
          <w:p w:rsidR="0003083C" w:rsidRPr="003E0078" w:rsidRDefault="0003083C" w:rsidP="0003083C">
            <w:pPr>
              <w:rPr>
                <w:rFonts w:ascii="Arial" w:hAnsi="Arial" w:cs="Arial"/>
              </w:rPr>
            </w:pPr>
          </w:p>
          <w:p w:rsidR="0003083C" w:rsidRPr="003E0078" w:rsidRDefault="0003083C" w:rsidP="0003083C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</w:rPr>
            </w:pPr>
            <w:r w:rsidRPr="003E0078">
              <w:rPr>
                <w:rFonts w:ascii="Arial" w:hAnsi="Arial" w:cs="Arial"/>
              </w:rPr>
              <w:t>Create a mood board reflecting their theme.</w:t>
            </w:r>
          </w:p>
          <w:p w:rsidR="00854283" w:rsidRPr="003E0078" w:rsidRDefault="00854283" w:rsidP="0003083C">
            <w:pPr>
              <w:rPr>
                <w:rFonts w:ascii="Arial" w:hAnsi="Arial" w:cs="Arial"/>
              </w:rPr>
            </w:pPr>
          </w:p>
          <w:p w:rsidR="00854283" w:rsidRPr="003E0078" w:rsidRDefault="006C3E13" w:rsidP="003E0078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</w:t>
            </w:r>
            <w:r w:rsidR="003E0078" w:rsidRPr="003E0078">
              <w:rPr>
                <w:rFonts w:ascii="Arial" w:hAnsi="Arial" w:cs="Arial"/>
              </w:rPr>
              <w:t>a choreographic review in response to chosen choreography.</w:t>
            </w:r>
          </w:p>
          <w:p w:rsidR="00854283" w:rsidRPr="003E0078" w:rsidRDefault="00854283" w:rsidP="003E0078">
            <w:pPr>
              <w:rPr>
                <w:rFonts w:ascii="Arial" w:hAnsi="Arial" w:cs="Arial"/>
              </w:rPr>
            </w:pPr>
          </w:p>
          <w:p w:rsidR="00854283" w:rsidRPr="003E0078" w:rsidRDefault="00854283" w:rsidP="00854283">
            <w:pPr>
              <w:rPr>
                <w:rFonts w:ascii="Arial" w:hAnsi="Arial" w:cs="Arial"/>
              </w:rPr>
            </w:pPr>
          </w:p>
          <w:p w:rsidR="00854283" w:rsidRPr="003E0078" w:rsidRDefault="00854283" w:rsidP="00854283">
            <w:pPr>
              <w:rPr>
                <w:rFonts w:ascii="Arial" w:hAnsi="Arial" w:cs="Arial"/>
              </w:rPr>
            </w:pPr>
          </w:p>
          <w:p w:rsidR="00854283" w:rsidRPr="003E0078" w:rsidRDefault="00854283" w:rsidP="00854283">
            <w:pPr>
              <w:rPr>
                <w:rFonts w:ascii="Arial" w:hAnsi="Arial" w:cs="Arial"/>
              </w:rPr>
            </w:pPr>
          </w:p>
          <w:p w:rsidR="00854283" w:rsidRPr="003E0078" w:rsidRDefault="00854283" w:rsidP="00C266D0">
            <w:pPr>
              <w:ind w:left="429"/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23F17" w:rsidRPr="003E0078" w:rsidRDefault="00523F17" w:rsidP="00A41040">
            <w:pPr>
              <w:contextualSpacing/>
              <w:rPr>
                <w:rFonts w:ascii="Arial" w:hAnsi="Arial" w:cs="Arial"/>
              </w:rPr>
            </w:pPr>
          </w:p>
          <w:p w:rsidR="00854283" w:rsidRPr="003E0078" w:rsidRDefault="003E0078" w:rsidP="003E0078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</w:rPr>
            </w:pPr>
            <w:r w:rsidRPr="003E0078">
              <w:rPr>
                <w:rFonts w:ascii="Arial" w:hAnsi="Arial" w:cs="Arial"/>
              </w:rPr>
              <w:t>Ensure pupils arrive to class with appropriate clothing for dance.</w:t>
            </w:r>
          </w:p>
          <w:p w:rsidR="003E0078" w:rsidRPr="003E0078" w:rsidRDefault="003E0078" w:rsidP="003E0078">
            <w:pPr>
              <w:rPr>
                <w:rFonts w:ascii="Arial" w:hAnsi="Arial" w:cs="Arial"/>
              </w:rPr>
            </w:pPr>
          </w:p>
          <w:p w:rsidR="00854283" w:rsidRPr="003E0078" w:rsidRDefault="003E0078" w:rsidP="003E0078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</w:rPr>
            </w:pPr>
            <w:r w:rsidRPr="003E0078">
              <w:rPr>
                <w:rFonts w:ascii="Arial" w:hAnsi="Arial" w:cs="Arial"/>
              </w:rPr>
              <w:t>Encourage pupils to complete choreographic review through research a</w:t>
            </w:r>
            <w:r w:rsidR="00AC4E61">
              <w:rPr>
                <w:rFonts w:ascii="Arial" w:hAnsi="Arial" w:cs="Arial"/>
              </w:rPr>
              <w:t>t</w:t>
            </w:r>
            <w:r w:rsidRPr="003E0078">
              <w:rPr>
                <w:rFonts w:ascii="Arial" w:hAnsi="Arial" w:cs="Arial"/>
              </w:rPr>
              <w:t xml:space="preserve"> home.</w:t>
            </w:r>
          </w:p>
          <w:p w:rsidR="003E0078" w:rsidRPr="003E0078" w:rsidRDefault="003E0078" w:rsidP="003E0078">
            <w:pPr>
              <w:rPr>
                <w:rFonts w:ascii="Arial" w:hAnsi="Arial" w:cs="Arial"/>
              </w:rPr>
            </w:pPr>
          </w:p>
          <w:p w:rsidR="003E0078" w:rsidRPr="003E0078" w:rsidRDefault="003E0078" w:rsidP="003E0078">
            <w:pPr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rPr>
                <w:rFonts w:ascii="Arial" w:hAnsi="Arial" w:cs="Arial"/>
                <w:b/>
              </w:rPr>
            </w:pPr>
          </w:p>
          <w:p w:rsidR="00854283" w:rsidRPr="003E0078" w:rsidRDefault="00854283" w:rsidP="00C266D0">
            <w:pPr>
              <w:contextualSpacing/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777367" w:rsidRPr="003E0078" w:rsidRDefault="00777367" w:rsidP="00E12BC9">
      <w:pPr>
        <w:rPr>
          <w:rFonts w:ascii="Arial" w:hAnsi="Arial" w:cs="Arial"/>
        </w:rPr>
      </w:pPr>
    </w:p>
    <w:sectPr w:rsidR="00777367" w:rsidRPr="003E0078" w:rsidSect="00854283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67" w:rsidRDefault="002F2D67" w:rsidP="002F2D67">
      <w:pPr>
        <w:spacing w:after="0" w:line="240" w:lineRule="auto"/>
      </w:pPr>
      <w:r>
        <w:separator/>
      </w:r>
    </w:p>
  </w:endnote>
  <w:end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jc w:val="center"/>
    </w:pPr>
    <w:r>
      <w:t>Community    Learning    Excellence    Ambition    Respect</w:t>
    </w:r>
  </w:p>
  <w:p w:rsidR="002F2D67" w:rsidRDefault="002F2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67" w:rsidRDefault="002F2D67" w:rsidP="002F2D67">
      <w:pPr>
        <w:spacing w:after="0" w:line="240" w:lineRule="auto"/>
      </w:pPr>
      <w:r>
        <w:separator/>
      </w:r>
    </w:p>
  </w:footnote>
  <w:foot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AE85970" wp14:editId="5EBBDAFA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D67" w:rsidRPr="002F2D67" w:rsidRDefault="002F2D67" w:rsidP="002F2D67">
    <w:pPr>
      <w:pStyle w:val="Header"/>
      <w:jc w:val="center"/>
      <w:rPr>
        <w:sz w:val="24"/>
        <w:szCs w:val="24"/>
      </w:rPr>
    </w:pPr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 High School</w:t>
    </w:r>
  </w:p>
  <w:p w:rsidR="002F2D67" w:rsidRDefault="002F2D67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7C8"/>
    <w:multiLevelType w:val="hybridMultilevel"/>
    <w:tmpl w:val="4F1A1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0C8E"/>
    <w:multiLevelType w:val="hybridMultilevel"/>
    <w:tmpl w:val="E67CE0FE"/>
    <w:lvl w:ilvl="0" w:tplc="E1726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874E8"/>
    <w:multiLevelType w:val="hybridMultilevel"/>
    <w:tmpl w:val="51E6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136CC"/>
    <w:multiLevelType w:val="hybridMultilevel"/>
    <w:tmpl w:val="DD721346"/>
    <w:lvl w:ilvl="0" w:tplc="6748C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F6AD9"/>
    <w:multiLevelType w:val="hybridMultilevel"/>
    <w:tmpl w:val="EA7C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341B7"/>
    <w:multiLevelType w:val="hybridMultilevel"/>
    <w:tmpl w:val="D458C3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5C51B2"/>
    <w:multiLevelType w:val="hybridMultilevel"/>
    <w:tmpl w:val="B030A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A2D97"/>
    <w:multiLevelType w:val="hybridMultilevel"/>
    <w:tmpl w:val="7DB86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0472"/>
    <w:multiLevelType w:val="hybridMultilevel"/>
    <w:tmpl w:val="4A8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B6C73"/>
    <w:multiLevelType w:val="hybridMultilevel"/>
    <w:tmpl w:val="3FB80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209DD"/>
    <w:multiLevelType w:val="hybridMultilevel"/>
    <w:tmpl w:val="36EE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43CBC"/>
    <w:multiLevelType w:val="hybridMultilevel"/>
    <w:tmpl w:val="ADCA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12101"/>
    <w:multiLevelType w:val="hybridMultilevel"/>
    <w:tmpl w:val="CA7A4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420C7"/>
    <w:multiLevelType w:val="hybridMultilevel"/>
    <w:tmpl w:val="745A362A"/>
    <w:lvl w:ilvl="0" w:tplc="07520E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97B3648"/>
    <w:multiLevelType w:val="hybridMultilevel"/>
    <w:tmpl w:val="906A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075F0"/>
    <w:multiLevelType w:val="hybridMultilevel"/>
    <w:tmpl w:val="921E2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6"/>
  </w:num>
  <w:num w:numId="7">
    <w:abstractNumId w:val="10"/>
  </w:num>
  <w:num w:numId="8">
    <w:abstractNumId w:val="13"/>
  </w:num>
  <w:num w:numId="9">
    <w:abstractNumId w:val="8"/>
  </w:num>
  <w:num w:numId="10">
    <w:abstractNumId w:val="17"/>
  </w:num>
  <w:num w:numId="11">
    <w:abstractNumId w:val="9"/>
  </w:num>
  <w:num w:numId="12">
    <w:abstractNumId w:val="5"/>
  </w:num>
  <w:num w:numId="13">
    <w:abstractNumId w:val="7"/>
  </w:num>
  <w:num w:numId="14">
    <w:abstractNumId w:val="1"/>
  </w:num>
  <w:num w:numId="15">
    <w:abstractNumId w:val="15"/>
  </w:num>
  <w:num w:numId="16">
    <w:abstractNumId w:val="1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3083C"/>
    <w:rsid w:val="00032BA1"/>
    <w:rsid w:val="00073E8B"/>
    <w:rsid w:val="000F3AA5"/>
    <w:rsid w:val="00237918"/>
    <w:rsid w:val="002D27F1"/>
    <w:rsid w:val="002F2D67"/>
    <w:rsid w:val="00362A68"/>
    <w:rsid w:val="003B3DCC"/>
    <w:rsid w:val="003B7E48"/>
    <w:rsid w:val="003E0078"/>
    <w:rsid w:val="003E23A3"/>
    <w:rsid w:val="00442E46"/>
    <w:rsid w:val="004C449B"/>
    <w:rsid w:val="00512680"/>
    <w:rsid w:val="00523F17"/>
    <w:rsid w:val="005412C3"/>
    <w:rsid w:val="00543BE9"/>
    <w:rsid w:val="005D07F8"/>
    <w:rsid w:val="005F1583"/>
    <w:rsid w:val="00684304"/>
    <w:rsid w:val="006A65A1"/>
    <w:rsid w:val="006C3E13"/>
    <w:rsid w:val="00777367"/>
    <w:rsid w:val="007B2F7D"/>
    <w:rsid w:val="007B384C"/>
    <w:rsid w:val="007D717B"/>
    <w:rsid w:val="007E5BAA"/>
    <w:rsid w:val="007F7003"/>
    <w:rsid w:val="00810867"/>
    <w:rsid w:val="00812791"/>
    <w:rsid w:val="00854283"/>
    <w:rsid w:val="008A3DA6"/>
    <w:rsid w:val="008C6C7D"/>
    <w:rsid w:val="008E2C1F"/>
    <w:rsid w:val="009B697A"/>
    <w:rsid w:val="00A41040"/>
    <w:rsid w:val="00A72A5E"/>
    <w:rsid w:val="00AC4E61"/>
    <w:rsid w:val="00AD0EF6"/>
    <w:rsid w:val="00AF239D"/>
    <w:rsid w:val="00B00582"/>
    <w:rsid w:val="00B41B0E"/>
    <w:rsid w:val="00C266D0"/>
    <w:rsid w:val="00C47370"/>
    <w:rsid w:val="00C67030"/>
    <w:rsid w:val="00E07C25"/>
    <w:rsid w:val="00E12BC9"/>
    <w:rsid w:val="00E75E29"/>
    <w:rsid w:val="00E92023"/>
    <w:rsid w:val="00EC496E"/>
    <w:rsid w:val="00F151E3"/>
    <w:rsid w:val="00F36481"/>
    <w:rsid w:val="00FB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C88D9-9CC9-445F-A750-A566689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59"/>
    <w:rsid w:val="00B0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777367"/>
    <w:rPr>
      <w:rFonts w:ascii="Times New Roman" w:eastAsiaTheme="minorEastAsia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777367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A8BB3CEA</Template>
  <TotalTime>5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DLEVEY</dc:creator>
  <cp:lastModifiedBy>F Mcintyre</cp:lastModifiedBy>
  <cp:revision>7</cp:revision>
  <cp:lastPrinted>2017-06-09T11:12:00Z</cp:lastPrinted>
  <dcterms:created xsi:type="dcterms:W3CDTF">2017-06-09T11:11:00Z</dcterms:created>
  <dcterms:modified xsi:type="dcterms:W3CDTF">2017-06-09T11:16:00Z</dcterms:modified>
</cp:coreProperties>
</file>